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51" w:rsidRPr="00132036" w:rsidRDefault="00212EE6" w:rsidP="0021537E">
      <w:pPr>
        <w:ind w:left="-567"/>
        <w:rPr>
          <w:b/>
          <w:sz w:val="38"/>
          <w:szCs w:val="38"/>
          <w:lang w:bidi="fr-CH"/>
        </w:rPr>
      </w:pPr>
      <w:r w:rsidRPr="00132036">
        <w:rPr>
          <w:noProof/>
        </w:rPr>
        <w:drawing>
          <wp:anchor distT="0" distB="0" distL="114300" distR="114300" simplePos="0" relativeHeight="251658240" behindDoc="1" locked="0" layoutInCell="0" allowOverlap="0" wp14:anchorId="2944A0C8" wp14:editId="48D8E9F4">
            <wp:simplePos x="0" y="0"/>
            <wp:positionH relativeFrom="column">
              <wp:posOffset>4882515</wp:posOffset>
            </wp:positionH>
            <wp:positionV relativeFrom="paragraph">
              <wp:posOffset>-259715</wp:posOffset>
            </wp:positionV>
            <wp:extent cx="101917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98" y="21187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19023" t="15306" r="14176" b="15229"/>
                    <a:stretch/>
                  </pic:blipFill>
                  <pic:spPr bwMode="auto">
                    <a:xfrm>
                      <a:off x="0" y="0"/>
                      <a:ext cx="101917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01">
        <w:rPr>
          <w:b/>
          <w:sz w:val="38"/>
          <w:szCs w:val="38"/>
          <w:lang w:bidi="fr-CH"/>
        </w:rPr>
        <w:t>Information concernant le t</w:t>
      </w:r>
      <w:r w:rsidR="00003551" w:rsidRPr="00132036">
        <w:rPr>
          <w:b/>
          <w:sz w:val="38"/>
          <w:szCs w:val="38"/>
          <w:lang w:bidi="fr-CH"/>
        </w:rPr>
        <w:t xml:space="preserve">uteur </w:t>
      </w:r>
    </w:p>
    <w:p w:rsidR="00343AF6" w:rsidRPr="00132036" w:rsidRDefault="00167C7E" w:rsidP="0021537E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  <w:r w:rsidRPr="00132036">
        <w:rPr>
          <w:b/>
          <w:color w:val="A6A6A6" w:themeColor="background1" w:themeShade="A6"/>
          <w:sz w:val="32"/>
          <w:szCs w:val="38"/>
          <w:lang w:bidi="fr-CH"/>
        </w:rPr>
        <w:t>Formation complémentaire radiologie à fortes doses</w:t>
      </w:r>
      <w:r w:rsidR="00FE26D3" w:rsidRPr="00132036">
        <w:rPr>
          <w:b/>
          <w:color w:val="A6A6A6" w:themeColor="background1" w:themeShade="A6"/>
          <w:sz w:val="32"/>
          <w:szCs w:val="38"/>
          <w:lang w:bidi="fr-CH"/>
        </w:rPr>
        <w:t xml:space="preserve"> </w:t>
      </w:r>
      <w:r w:rsidRPr="00132036">
        <w:rPr>
          <w:b/>
          <w:color w:val="A6A6A6" w:themeColor="background1" w:themeShade="A6"/>
          <w:sz w:val="32"/>
          <w:szCs w:val="38"/>
          <w:lang w:bidi="fr-CH"/>
        </w:rPr>
        <w:t>CMPR</w:t>
      </w:r>
    </w:p>
    <w:p w:rsidR="009B2092" w:rsidRPr="00132036" w:rsidRDefault="009B2092" w:rsidP="0021537E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</w:p>
    <w:p w:rsidR="009B2092" w:rsidRPr="00132036" w:rsidRDefault="009B2092" w:rsidP="0021537E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</w:p>
    <w:p w:rsidR="009B2092" w:rsidRPr="00132036" w:rsidRDefault="009B2092" w:rsidP="0021537E">
      <w:pPr>
        <w:ind w:left="-567"/>
        <w:rPr>
          <w:sz w:val="12"/>
        </w:rPr>
      </w:pPr>
      <w:r w:rsidRPr="00132036">
        <w:rPr>
          <w:b/>
          <w:color w:val="A6A6A6" w:themeColor="background1" w:themeShade="A6"/>
          <w:szCs w:val="38"/>
          <w:lang w:bidi="fr-CH"/>
        </w:rPr>
        <w:fldChar w:fldCharType="begin"/>
      </w:r>
      <w:r w:rsidRPr="00132036">
        <w:rPr>
          <w:b/>
          <w:color w:val="A6A6A6" w:themeColor="background1" w:themeShade="A6"/>
          <w:szCs w:val="38"/>
          <w:lang w:bidi="fr-CH"/>
        </w:rPr>
        <w:instrText xml:space="preserve"> TIME \@ "dd.MM.yyyy" </w:instrText>
      </w:r>
      <w:r w:rsidRPr="00132036">
        <w:rPr>
          <w:b/>
          <w:color w:val="A6A6A6" w:themeColor="background1" w:themeShade="A6"/>
          <w:szCs w:val="38"/>
          <w:lang w:bidi="fr-CH"/>
        </w:rPr>
        <w:fldChar w:fldCharType="separate"/>
      </w:r>
      <w:r w:rsidR="00510F2C">
        <w:rPr>
          <w:b/>
          <w:noProof/>
          <w:color w:val="A6A6A6" w:themeColor="background1" w:themeShade="A6"/>
          <w:szCs w:val="38"/>
          <w:lang w:bidi="fr-CH"/>
        </w:rPr>
        <w:t>13.01.2020</w:t>
      </w:r>
      <w:r w:rsidRPr="00132036">
        <w:rPr>
          <w:b/>
          <w:color w:val="A6A6A6" w:themeColor="background1" w:themeShade="A6"/>
          <w:szCs w:val="38"/>
          <w:lang w:bidi="fr-CH"/>
        </w:rPr>
        <w:fldChar w:fldCharType="end"/>
      </w:r>
    </w:p>
    <w:p w:rsidR="00194928" w:rsidRPr="00132036" w:rsidRDefault="0021537E" w:rsidP="001C7DC7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rPr>
          <w:b/>
          <w:sz w:val="28"/>
          <w:szCs w:val="28"/>
          <w:lang w:bidi="fr-CH"/>
        </w:rPr>
      </w:pPr>
      <w:r w:rsidRPr="001320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B1412" wp14:editId="008DD8C6">
                <wp:simplePos x="0" y="0"/>
                <wp:positionH relativeFrom="column">
                  <wp:posOffset>-498475</wp:posOffset>
                </wp:positionH>
                <wp:positionV relativeFrom="paragraph">
                  <wp:posOffset>117476</wp:posOffset>
                </wp:positionV>
                <wp:extent cx="6305910" cy="40957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910" cy="409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C928" id="Rechteck 2" o:spid="_x0000_s1026" style="position:absolute;margin-left:-39.25pt;margin-top:9.25pt;width:496.55pt;height:3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" filled="f" strokecolor="#a5a5a5 [2092]" strokeweight="1pt"/>
            </w:pict>
          </mc:Fallback>
        </mc:AlternateContent>
      </w:r>
    </w:p>
    <w:p w:rsidR="00FE26D3" w:rsidRPr="00132036" w:rsidRDefault="00167C7E" w:rsidP="0021537E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hanging="284"/>
        <w:rPr>
          <w:b/>
          <w:sz w:val="28"/>
          <w:szCs w:val="28"/>
          <w:lang w:bidi="fr-CH"/>
        </w:rPr>
      </w:pPr>
      <w:r w:rsidRPr="00132036">
        <w:rPr>
          <w:b/>
          <w:sz w:val="28"/>
          <w:szCs w:val="28"/>
          <w:lang w:bidi="fr-CH"/>
        </w:rPr>
        <w:t>DONNEES PERSONNELLES</w:t>
      </w:r>
      <w:r w:rsidR="00003551" w:rsidRPr="00132036">
        <w:rPr>
          <w:b/>
          <w:sz w:val="28"/>
          <w:szCs w:val="28"/>
          <w:lang w:bidi="fr-CH"/>
        </w:rPr>
        <w:t xml:space="preserve"> DU TUTEUR</w:t>
      </w:r>
    </w:p>
    <w:p w:rsidR="007133CE" w:rsidRPr="00132036" w:rsidRDefault="007133CE" w:rsidP="007133C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b/>
          <w:sz w:val="18"/>
          <w:lang w:bidi="fr-CH"/>
        </w:rPr>
      </w:pPr>
    </w:p>
    <w:p w:rsidR="007133CE" w:rsidRPr="00132036" w:rsidRDefault="00167C7E" w:rsidP="002D7BD4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42"/>
          <w:tab w:val="left" w:pos="1560"/>
        </w:tabs>
        <w:spacing w:after="12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M.</w:t>
      </w:r>
      <w:r w:rsidR="002D7BD4" w:rsidRPr="00132036">
        <w:rPr>
          <w:b/>
          <w:sz w:val="24"/>
          <w:szCs w:val="24"/>
          <w:lang w:bidi="fr-CH"/>
        </w:rPr>
        <w:tab/>
      </w:r>
      <w:r w:rsidR="002D7BD4" w:rsidRPr="00132036">
        <w:rPr>
          <w:b/>
          <w:sz w:val="24"/>
          <w:szCs w:val="24"/>
          <w:lang w:bidi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7BD4" w:rsidRPr="00132036">
        <w:rPr>
          <w:b/>
          <w:sz w:val="24"/>
          <w:szCs w:val="24"/>
          <w:lang w:bidi="fr-CH"/>
        </w:rPr>
        <w:instrText xml:space="preserve"> FORMCHECKBOX </w:instrText>
      </w:r>
      <w:r w:rsidR="00510F2C">
        <w:rPr>
          <w:b/>
          <w:sz w:val="24"/>
          <w:szCs w:val="24"/>
          <w:lang w:bidi="fr-CH"/>
        </w:rPr>
      </w:r>
      <w:r w:rsidR="00510F2C">
        <w:rPr>
          <w:b/>
          <w:sz w:val="24"/>
          <w:szCs w:val="24"/>
          <w:lang w:bidi="fr-CH"/>
        </w:rPr>
        <w:fldChar w:fldCharType="separate"/>
      </w:r>
      <w:r w:rsidR="002D7BD4" w:rsidRPr="00132036">
        <w:rPr>
          <w:b/>
          <w:sz w:val="24"/>
          <w:szCs w:val="24"/>
          <w:lang w:bidi="fr-CH"/>
        </w:rPr>
        <w:fldChar w:fldCharType="end"/>
      </w:r>
      <w:r w:rsidR="00E26217"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Mme</w:t>
      </w:r>
      <w:r w:rsidR="002D7BD4" w:rsidRPr="00132036">
        <w:rPr>
          <w:b/>
          <w:sz w:val="24"/>
          <w:szCs w:val="24"/>
          <w:lang w:bidi="fr-CH"/>
        </w:rPr>
        <w:tab/>
      </w:r>
      <w:r w:rsidR="002D7BD4" w:rsidRPr="00132036">
        <w:rPr>
          <w:b/>
          <w:sz w:val="24"/>
          <w:szCs w:val="24"/>
          <w:lang w:bidi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D7BD4" w:rsidRPr="00132036">
        <w:rPr>
          <w:b/>
          <w:sz w:val="24"/>
          <w:szCs w:val="24"/>
          <w:lang w:bidi="fr-CH"/>
        </w:rPr>
        <w:instrText xml:space="preserve"> FORMCHECKBOX </w:instrText>
      </w:r>
      <w:r w:rsidR="00510F2C">
        <w:rPr>
          <w:b/>
          <w:sz w:val="24"/>
          <w:szCs w:val="24"/>
          <w:lang w:bidi="fr-CH"/>
        </w:rPr>
      </w:r>
      <w:r w:rsidR="00510F2C">
        <w:rPr>
          <w:b/>
          <w:sz w:val="24"/>
          <w:szCs w:val="24"/>
          <w:lang w:bidi="fr-CH"/>
        </w:rPr>
        <w:fldChar w:fldCharType="separate"/>
      </w:r>
      <w:r w:rsidR="002D7BD4" w:rsidRPr="00132036">
        <w:rPr>
          <w:b/>
          <w:sz w:val="24"/>
          <w:szCs w:val="24"/>
          <w:lang w:bidi="fr-CH"/>
        </w:rPr>
        <w:fldChar w:fldCharType="end"/>
      </w:r>
      <w:bookmarkEnd w:id="0"/>
    </w:p>
    <w:p w:rsidR="007133CE" w:rsidRPr="00132036" w:rsidRDefault="00167C7E" w:rsidP="00E26217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Nom</w:t>
      </w:r>
      <w:r w:rsidR="00E26217" w:rsidRPr="00132036">
        <w:rPr>
          <w:b/>
          <w:sz w:val="24"/>
          <w:szCs w:val="24"/>
          <w:lang w:bidi="fr-CH"/>
        </w:rPr>
        <w:tab/>
      </w:r>
      <w:r w:rsidR="00B92396" w:rsidRPr="00132036">
        <w:rPr>
          <w:b/>
          <w:sz w:val="24"/>
          <w:szCs w:val="24"/>
          <w:lang w:bidi="fr-CH"/>
        </w:rPr>
        <w:tab/>
      </w:r>
      <w:r w:rsidR="00B11CA2"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1CA2" w:rsidRPr="00132036">
        <w:rPr>
          <w:sz w:val="24"/>
          <w:szCs w:val="24"/>
          <w:lang w:bidi="fr-CH"/>
        </w:rPr>
        <w:instrText xml:space="preserve"> FORMTEXT </w:instrText>
      </w:r>
      <w:r w:rsidR="00B11CA2" w:rsidRPr="00132036">
        <w:rPr>
          <w:sz w:val="24"/>
          <w:szCs w:val="24"/>
          <w:lang w:bidi="fr-CH"/>
        </w:rPr>
      </w:r>
      <w:r w:rsidR="00B11CA2" w:rsidRPr="00132036">
        <w:rPr>
          <w:sz w:val="24"/>
          <w:szCs w:val="24"/>
          <w:lang w:bidi="fr-CH"/>
        </w:rPr>
        <w:fldChar w:fldCharType="separate"/>
      </w:r>
      <w:r w:rsidR="00B11CA2" w:rsidRPr="00132036">
        <w:rPr>
          <w:noProof/>
          <w:sz w:val="24"/>
          <w:szCs w:val="24"/>
          <w:lang w:bidi="fr-CH"/>
        </w:rPr>
        <w:t> </w:t>
      </w:r>
      <w:r w:rsidR="00B11CA2" w:rsidRPr="00132036">
        <w:rPr>
          <w:noProof/>
          <w:sz w:val="24"/>
          <w:szCs w:val="24"/>
          <w:lang w:bidi="fr-CH"/>
        </w:rPr>
        <w:t> </w:t>
      </w:r>
      <w:r w:rsidR="00B11CA2" w:rsidRPr="00132036">
        <w:rPr>
          <w:noProof/>
          <w:sz w:val="24"/>
          <w:szCs w:val="24"/>
          <w:lang w:bidi="fr-CH"/>
        </w:rPr>
        <w:t> </w:t>
      </w:r>
      <w:r w:rsidR="00B11CA2" w:rsidRPr="00132036">
        <w:rPr>
          <w:noProof/>
          <w:sz w:val="24"/>
          <w:szCs w:val="24"/>
          <w:lang w:bidi="fr-CH"/>
        </w:rPr>
        <w:t> </w:t>
      </w:r>
      <w:r w:rsidR="00B11CA2" w:rsidRPr="00132036">
        <w:rPr>
          <w:noProof/>
          <w:sz w:val="24"/>
          <w:szCs w:val="24"/>
          <w:lang w:bidi="fr-CH"/>
        </w:rPr>
        <w:t> </w:t>
      </w:r>
      <w:r w:rsidR="00B11CA2" w:rsidRPr="00132036">
        <w:rPr>
          <w:sz w:val="24"/>
          <w:szCs w:val="24"/>
          <w:lang w:bidi="fr-CH"/>
        </w:rPr>
        <w:fldChar w:fldCharType="end"/>
      </w:r>
      <w:bookmarkEnd w:id="1"/>
      <w:r w:rsidR="00B92396" w:rsidRPr="00132036">
        <w:rPr>
          <w:sz w:val="24"/>
          <w:szCs w:val="24"/>
          <w:lang w:bidi="fr-CH"/>
        </w:rPr>
        <w:tab/>
      </w:r>
      <w:r w:rsidR="00B92396"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Prénom</w:t>
      </w:r>
      <w:r w:rsidR="00E26217" w:rsidRPr="00132036">
        <w:rPr>
          <w:b/>
          <w:sz w:val="24"/>
          <w:szCs w:val="24"/>
          <w:lang w:bidi="fr-CH"/>
        </w:rPr>
        <w:tab/>
      </w:r>
      <w:r w:rsidR="0021537E" w:rsidRPr="00132036">
        <w:rPr>
          <w:b/>
          <w:sz w:val="24"/>
          <w:szCs w:val="24"/>
          <w:lang w:bidi="fr-CH"/>
        </w:rPr>
        <w:t xml:space="preserve"> </w:t>
      </w:r>
      <w:r w:rsidR="007133CE" w:rsidRPr="00132036">
        <w:rPr>
          <w:sz w:val="24"/>
          <w:szCs w:val="24"/>
          <w:lang w:bidi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33CE" w:rsidRPr="00132036">
        <w:rPr>
          <w:sz w:val="24"/>
          <w:szCs w:val="24"/>
          <w:lang w:bidi="fr-CH"/>
        </w:rPr>
        <w:instrText xml:space="preserve"> FORMTEXT </w:instrText>
      </w:r>
      <w:r w:rsidR="007133CE" w:rsidRPr="00132036">
        <w:rPr>
          <w:sz w:val="24"/>
          <w:szCs w:val="24"/>
          <w:lang w:bidi="fr-CH"/>
        </w:rPr>
      </w:r>
      <w:r w:rsidR="007133CE" w:rsidRPr="00132036">
        <w:rPr>
          <w:sz w:val="24"/>
          <w:szCs w:val="24"/>
          <w:lang w:bidi="fr-CH"/>
        </w:rPr>
        <w:fldChar w:fldCharType="separate"/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sz w:val="24"/>
          <w:szCs w:val="24"/>
          <w:lang w:bidi="fr-CH"/>
        </w:rPr>
        <w:fldChar w:fldCharType="end"/>
      </w:r>
      <w:bookmarkEnd w:id="2"/>
    </w:p>
    <w:p w:rsidR="00B92396" w:rsidRPr="00132036" w:rsidRDefault="00167C7E" w:rsidP="0000355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Adresse privée</w:t>
      </w:r>
      <w:r w:rsidR="007133CE" w:rsidRPr="00132036">
        <w:rPr>
          <w:sz w:val="24"/>
          <w:szCs w:val="24"/>
          <w:lang w:bidi="fr-CH"/>
        </w:rPr>
        <w:tab/>
      </w:r>
      <w:r w:rsidR="007133CE"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CE" w:rsidRPr="00132036">
        <w:rPr>
          <w:sz w:val="24"/>
          <w:szCs w:val="24"/>
          <w:lang w:bidi="fr-CH"/>
        </w:rPr>
        <w:instrText xml:space="preserve"> FORMTEXT </w:instrText>
      </w:r>
      <w:r w:rsidR="007133CE" w:rsidRPr="00132036">
        <w:rPr>
          <w:sz w:val="24"/>
          <w:szCs w:val="24"/>
          <w:lang w:bidi="fr-CH"/>
        </w:rPr>
      </w:r>
      <w:r w:rsidR="007133CE" w:rsidRPr="00132036">
        <w:rPr>
          <w:sz w:val="24"/>
          <w:szCs w:val="24"/>
          <w:lang w:bidi="fr-CH"/>
        </w:rPr>
        <w:fldChar w:fldCharType="separate"/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sz w:val="24"/>
          <w:szCs w:val="24"/>
          <w:lang w:bidi="fr-CH"/>
        </w:rPr>
        <w:fldChar w:fldCharType="end"/>
      </w:r>
      <w:r w:rsidR="00B92396" w:rsidRPr="00132036">
        <w:rPr>
          <w:sz w:val="24"/>
          <w:szCs w:val="24"/>
          <w:lang w:bidi="fr-CH"/>
        </w:rPr>
        <w:tab/>
      </w:r>
      <w:r w:rsidR="00B92396"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CP / lieu</w:t>
      </w:r>
      <w:r w:rsidR="007133CE" w:rsidRPr="00132036">
        <w:rPr>
          <w:sz w:val="24"/>
          <w:szCs w:val="24"/>
          <w:lang w:bidi="fr-CH"/>
        </w:rPr>
        <w:tab/>
      </w:r>
      <w:r w:rsidR="0021537E" w:rsidRPr="00132036">
        <w:rPr>
          <w:sz w:val="24"/>
          <w:szCs w:val="24"/>
          <w:lang w:bidi="fr-CH"/>
        </w:rPr>
        <w:t xml:space="preserve"> </w:t>
      </w:r>
      <w:r w:rsidR="007133CE"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CE" w:rsidRPr="00132036">
        <w:rPr>
          <w:sz w:val="24"/>
          <w:szCs w:val="24"/>
          <w:lang w:bidi="fr-CH"/>
        </w:rPr>
        <w:instrText xml:space="preserve"> FORMTEXT </w:instrText>
      </w:r>
      <w:r w:rsidR="007133CE" w:rsidRPr="00132036">
        <w:rPr>
          <w:sz w:val="24"/>
          <w:szCs w:val="24"/>
          <w:lang w:bidi="fr-CH"/>
        </w:rPr>
      </w:r>
      <w:r w:rsidR="007133CE" w:rsidRPr="00132036">
        <w:rPr>
          <w:sz w:val="24"/>
          <w:szCs w:val="24"/>
          <w:lang w:bidi="fr-CH"/>
        </w:rPr>
        <w:fldChar w:fldCharType="separate"/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noProof/>
          <w:sz w:val="24"/>
          <w:szCs w:val="24"/>
          <w:lang w:bidi="fr-CH"/>
        </w:rPr>
        <w:t> </w:t>
      </w:r>
      <w:r w:rsidR="007133CE" w:rsidRPr="00132036">
        <w:rPr>
          <w:sz w:val="24"/>
          <w:szCs w:val="24"/>
          <w:lang w:bidi="fr-CH"/>
        </w:rPr>
        <w:fldChar w:fldCharType="end"/>
      </w:r>
      <w:r w:rsidR="00B92396" w:rsidRPr="00132036">
        <w:rPr>
          <w:sz w:val="24"/>
          <w:szCs w:val="24"/>
          <w:lang w:bidi="fr-CH"/>
        </w:rPr>
        <w:tab/>
      </w:r>
    </w:p>
    <w:p w:rsidR="0021537E" w:rsidRPr="00132036" w:rsidRDefault="00003551" w:rsidP="0000355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N° GLN</w:t>
      </w:r>
      <w:r w:rsidR="00B92396"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="00E26217" w:rsidRPr="00132036">
        <w:rPr>
          <w:sz w:val="24"/>
          <w:szCs w:val="24"/>
          <w:lang w:bidi="fr-CH"/>
        </w:rPr>
        <w:tab/>
      </w:r>
      <w:r w:rsidR="00E26217" w:rsidRPr="00132036">
        <w:rPr>
          <w:sz w:val="24"/>
          <w:szCs w:val="24"/>
          <w:lang w:bidi="fr-CH"/>
        </w:rPr>
        <w:tab/>
      </w:r>
      <w:r w:rsidR="00167C7E" w:rsidRPr="00132036">
        <w:rPr>
          <w:b/>
          <w:sz w:val="24"/>
          <w:szCs w:val="24"/>
          <w:lang w:bidi="fr-CH"/>
        </w:rPr>
        <w:t>Mail</w:t>
      </w:r>
      <w:r w:rsidR="00E26217" w:rsidRPr="00132036">
        <w:rPr>
          <w:sz w:val="24"/>
          <w:szCs w:val="24"/>
          <w:lang w:bidi="fr-CH"/>
        </w:rPr>
        <w:tab/>
      </w:r>
      <w:r w:rsidR="00E26217" w:rsidRPr="00132036">
        <w:rPr>
          <w:sz w:val="24"/>
          <w:szCs w:val="24"/>
          <w:lang w:bidi="fr-CH"/>
        </w:rPr>
        <w:tab/>
      </w:r>
      <w:r w:rsidR="0021537E" w:rsidRPr="00132036">
        <w:rPr>
          <w:sz w:val="24"/>
          <w:szCs w:val="24"/>
          <w:lang w:bidi="fr-CH"/>
        </w:rPr>
        <w:t xml:space="preserve"> </w:t>
      </w:r>
      <w:r w:rsidR="00E26217"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217" w:rsidRPr="00132036">
        <w:rPr>
          <w:sz w:val="24"/>
          <w:szCs w:val="24"/>
          <w:lang w:bidi="fr-CH"/>
        </w:rPr>
        <w:instrText xml:space="preserve"> FORMTEXT </w:instrText>
      </w:r>
      <w:r w:rsidR="00E26217" w:rsidRPr="00132036">
        <w:rPr>
          <w:sz w:val="24"/>
          <w:szCs w:val="24"/>
          <w:lang w:bidi="fr-CH"/>
        </w:rPr>
      </w:r>
      <w:r w:rsidR="00E26217" w:rsidRPr="00132036">
        <w:rPr>
          <w:sz w:val="24"/>
          <w:szCs w:val="24"/>
          <w:lang w:bidi="fr-CH"/>
        </w:rPr>
        <w:fldChar w:fldCharType="separate"/>
      </w:r>
      <w:r w:rsidR="00E26217" w:rsidRPr="00132036">
        <w:rPr>
          <w:noProof/>
          <w:sz w:val="24"/>
          <w:szCs w:val="24"/>
          <w:lang w:bidi="fr-CH"/>
        </w:rPr>
        <w:t> </w:t>
      </w:r>
      <w:r w:rsidR="00E26217" w:rsidRPr="00132036">
        <w:rPr>
          <w:noProof/>
          <w:sz w:val="24"/>
          <w:szCs w:val="24"/>
          <w:lang w:bidi="fr-CH"/>
        </w:rPr>
        <w:t> </w:t>
      </w:r>
      <w:r w:rsidR="00E26217" w:rsidRPr="00132036">
        <w:rPr>
          <w:noProof/>
          <w:sz w:val="24"/>
          <w:szCs w:val="24"/>
          <w:lang w:bidi="fr-CH"/>
        </w:rPr>
        <w:t> </w:t>
      </w:r>
      <w:r w:rsidR="00E26217" w:rsidRPr="00132036">
        <w:rPr>
          <w:noProof/>
          <w:sz w:val="24"/>
          <w:szCs w:val="24"/>
          <w:lang w:bidi="fr-CH"/>
        </w:rPr>
        <w:t> </w:t>
      </w:r>
      <w:r w:rsidR="00E26217" w:rsidRPr="00132036">
        <w:rPr>
          <w:noProof/>
          <w:sz w:val="24"/>
          <w:szCs w:val="24"/>
          <w:lang w:bidi="fr-CH"/>
        </w:rPr>
        <w:t> </w:t>
      </w:r>
      <w:r w:rsidR="00E26217" w:rsidRPr="00132036">
        <w:rPr>
          <w:sz w:val="24"/>
          <w:szCs w:val="24"/>
          <w:lang w:bidi="fr-CH"/>
        </w:rPr>
        <w:fldChar w:fldCharType="end"/>
      </w:r>
    </w:p>
    <w:p w:rsidR="0021537E" w:rsidRPr="00132036" w:rsidRDefault="00167C7E" w:rsidP="0048593D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 xml:space="preserve">Titre de </w:t>
      </w:r>
      <w:r w:rsidR="000F08BF" w:rsidRPr="00132036">
        <w:rPr>
          <w:b/>
          <w:sz w:val="24"/>
          <w:szCs w:val="24"/>
          <w:lang w:bidi="fr-CH"/>
        </w:rPr>
        <w:t>spécialiste</w:t>
      </w:r>
      <w:r w:rsidR="0048593D" w:rsidRPr="00132036">
        <w:rPr>
          <w:b/>
          <w:sz w:val="24"/>
          <w:szCs w:val="24"/>
          <w:lang w:bidi="fr-CH"/>
        </w:rPr>
        <w:tab/>
      </w:r>
      <w:r w:rsidR="0021537E"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37E" w:rsidRPr="00132036">
        <w:rPr>
          <w:sz w:val="24"/>
          <w:szCs w:val="24"/>
          <w:lang w:bidi="fr-CH"/>
        </w:rPr>
        <w:instrText xml:space="preserve"> FORMTEXT </w:instrText>
      </w:r>
      <w:r w:rsidR="0021537E" w:rsidRPr="00132036">
        <w:rPr>
          <w:sz w:val="24"/>
          <w:szCs w:val="24"/>
          <w:lang w:bidi="fr-CH"/>
        </w:rPr>
      </w:r>
      <w:r w:rsidR="0021537E" w:rsidRPr="00132036">
        <w:rPr>
          <w:sz w:val="24"/>
          <w:szCs w:val="24"/>
          <w:lang w:bidi="fr-CH"/>
        </w:rPr>
        <w:fldChar w:fldCharType="separate"/>
      </w:r>
      <w:r w:rsidR="0021537E" w:rsidRPr="00132036">
        <w:rPr>
          <w:noProof/>
          <w:sz w:val="24"/>
          <w:szCs w:val="24"/>
          <w:lang w:bidi="fr-CH"/>
        </w:rPr>
        <w:t> </w:t>
      </w:r>
      <w:r w:rsidR="0021537E" w:rsidRPr="00132036">
        <w:rPr>
          <w:noProof/>
          <w:sz w:val="24"/>
          <w:szCs w:val="24"/>
          <w:lang w:bidi="fr-CH"/>
        </w:rPr>
        <w:t> </w:t>
      </w:r>
      <w:r w:rsidR="0021537E" w:rsidRPr="00132036">
        <w:rPr>
          <w:noProof/>
          <w:sz w:val="24"/>
          <w:szCs w:val="24"/>
          <w:lang w:bidi="fr-CH"/>
        </w:rPr>
        <w:t> </w:t>
      </w:r>
      <w:r w:rsidR="0021537E" w:rsidRPr="00132036">
        <w:rPr>
          <w:noProof/>
          <w:sz w:val="24"/>
          <w:szCs w:val="24"/>
          <w:lang w:bidi="fr-CH"/>
        </w:rPr>
        <w:t> </w:t>
      </w:r>
      <w:r w:rsidR="0021537E" w:rsidRPr="00132036">
        <w:rPr>
          <w:noProof/>
          <w:sz w:val="24"/>
          <w:szCs w:val="24"/>
          <w:lang w:bidi="fr-CH"/>
        </w:rPr>
        <w:t> </w:t>
      </w:r>
      <w:r w:rsidR="0021537E" w:rsidRPr="00132036">
        <w:rPr>
          <w:sz w:val="24"/>
          <w:szCs w:val="24"/>
          <w:lang w:bidi="fr-CH"/>
        </w:rPr>
        <w:fldChar w:fldCharType="end"/>
      </w:r>
      <w:r w:rsidR="00003551" w:rsidRPr="00132036">
        <w:rPr>
          <w:sz w:val="24"/>
          <w:szCs w:val="24"/>
          <w:lang w:bidi="fr-CH"/>
        </w:rPr>
        <w:tab/>
      </w:r>
    </w:p>
    <w:p w:rsidR="00003551" w:rsidRPr="00132036" w:rsidRDefault="00003551" w:rsidP="0000355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  <w:tab w:val="left" w:pos="5812"/>
        </w:tabs>
        <w:spacing w:after="60"/>
        <w:ind w:left="-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 xml:space="preserve">Date d’obtention de l’attestation de </w:t>
      </w:r>
      <w:r w:rsidRPr="00132036">
        <w:rPr>
          <w:b/>
          <w:sz w:val="24"/>
          <w:szCs w:val="24"/>
          <w:lang w:bidi="fr-CH"/>
        </w:rPr>
        <w:br/>
        <w:t>formation complémentaire radiologie à fortes doses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</w:p>
    <w:p w:rsidR="00BC727B" w:rsidRPr="00132036" w:rsidRDefault="00BC727B" w:rsidP="00BC727B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ind w:left="-426"/>
        <w:rPr>
          <w:b/>
          <w:sz w:val="24"/>
          <w:szCs w:val="24"/>
          <w:lang w:bidi="fr-CH"/>
        </w:rPr>
      </w:pPr>
    </w:p>
    <w:p w:rsidR="006A0CE6" w:rsidRPr="00E02B01" w:rsidRDefault="0021537E" w:rsidP="007133C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sz w:val="20"/>
          <w:lang w:bidi="fr-CH"/>
        </w:rPr>
      </w:pPr>
      <w:r w:rsidRPr="00E02B0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8D4A" wp14:editId="30414526">
                <wp:simplePos x="0" y="0"/>
                <wp:positionH relativeFrom="column">
                  <wp:posOffset>-484277</wp:posOffset>
                </wp:positionH>
                <wp:positionV relativeFrom="paragraph">
                  <wp:posOffset>179993</wp:posOffset>
                </wp:positionV>
                <wp:extent cx="6296923" cy="13335"/>
                <wp:effectExtent l="0" t="0" r="27940" b="2476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923" cy="133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32775" id="Gerade Verbindung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5pt,14.15pt" to="45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" strokecolor="#a5a5a5 [2092]" strokeweight="1pt">
                <v:stroke dashstyle="3 1"/>
              </v:line>
            </w:pict>
          </mc:Fallback>
        </mc:AlternateContent>
      </w:r>
      <w:r w:rsidR="00E02B01" w:rsidRPr="00E02B01">
        <w:rPr>
          <w:sz w:val="20"/>
          <w:lang w:bidi="fr-CH"/>
        </w:rPr>
        <w:t xml:space="preserve">* </w:t>
      </w:r>
      <w:r w:rsidR="00E02B01">
        <w:rPr>
          <w:sz w:val="20"/>
          <w:lang w:bidi="fr-CH"/>
        </w:rPr>
        <w:t xml:space="preserve">tous les champs ci-dessus sont </w:t>
      </w:r>
      <w:r w:rsidR="00E02B01" w:rsidRPr="00E02B01">
        <w:rPr>
          <w:sz w:val="20"/>
          <w:lang w:bidi="fr-CH"/>
        </w:rPr>
        <w:t>obligatoires</w:t>
      </w:r>
      <w:r w:rsidR="00E02B01">
        <w:rPr>
          <w:sz w:val="20"/>
          <w:lang w:bidi="fr-CH"/>
        </w:rPr>
        <w:t>.</w:t>
      </w:r>
    </w:p>
    <w:p w:rsidR="00DF4929" w:rsidRPr="00132036" w:rsidRDefault="00DF4929" w:rsidP="007133C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lang w:bidi="fr-CH"/>
        </w:rPr>
      </w:pPr>
    </w:p>
    <w:p w:rsidR="00003551" w:rsidRPr="00132036" w:rsidRDefault="00003551" w:rsidP="00003551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hanging="284"/>
        <w:rPr>
          <w:b/>
          <w:sz w:val="28"/>
          <w:szCs w:val="28"/>
          <w:lang w:bidi="fr-CH"/>
        </w:rPr>
      </w:pPr>
      <w:r w:rsidRPr="00132036">
        <w:rPr>
          <w:b/>
          <w:sz w:val="28"/>
          <w:szCs w:val="28"/>
          <w:lang w:bidi="fr-CH"/>
        </w:rPr>
        <w:t>POOL TUTEUR</w:t>
      </w:r>
    </w:p>
    <w:p w:rsidR="00B92396" w:rsidRPr="00132036" w:rsidRDefault="00B92396" w:rsidP="007133C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sz w:val="18"/>
          <w:lang w:bidi="fr-CH"/>
        </w:rPr>
      </w:pPr>
    </w:p>
    <w:p w:rsidR="00003551" w:rsidRPr="002D4F6B" w:rsidRDefault="00003551" w:rsidP="0070597D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</w:tabs>
        <w:spacing w:after="60"/>
        <w:ind w:left="-425" w:right="710"/>
        <w:jc w:val="both"/>
        <w:rPr>
          <w:b/>
          <w:sz w:val="24"/>
          <w:szCs w:val="24"/>
          <w:lang w:bidi="fr-CH"/>
        </w:rPr>
      </w:pPr>
      <w:r w:rsidRPr="002D4F6B">
        <w:rPr>
          <w:b/>
          <w:sz w:val="24"/>
          <w:szCs w:val="24"/>
          <w:lang w:bidi="fr-CH"/>
        </w:rPr>
        <w:t xml:space="preserve">Souhaitez-vous être </w:t>
      </w:r>
      <w:r w:rsidR="00E02B01">
        <w:rPr>
          <w:b/>
          <w:sz w:val="24"/>
          <w:szCs w:val="24"/>
          <w:lang w:bidi="fr-CH"/>
        </w:rPr>
        <w:t xml:space="preserve">inclus dans notre liste de tuteur </w:t>
      </w:r>
      <w:r w:rsidRPr="002D4F6B">
        <w:rPr>
          <w:b/>
          <w:sz w:val="24"/>
          <w:szCs w:val="24"/>
          <w:lang w:bidi="fr-CH"/>
        </w:rPr>
        <w:t>afin que nous puissions</w:t>
      </w:r>
      <w:r w:rsidR="00E02B01">
        <w:rPr>
          <w:b/>
          <w:sz w:val="24"/>
          <w:szCs w:val="24"/>
          <w:lang w:bidi="fr-CH"/>
        </w:rPr>
        <w:t>,</w:t>
      </w:r>
      <w:r w:rsidRPr="002D4F6B">
        <w:rPr>
          <w:b/>
          <w:sz w:val="24"/>
          <w:szCs w:val="24"/>
          <w:lang w:bidi="fr-CH"/>
        </w:rPr>
        <w:t xml:space="preserve"> </w:t>
      </w:r>
      <w:r w:rsidR="00132036" w:rsidRPr="002D4F6B">
        <w:rPr>
          <w:b/>
          <w:sz w:val="24"/>
          <w:szCs w:val="24"/>
          <w:lang w:bidi="fr-CH"/>
        </w:rPr>
        <w:t>en cas de besoin</w:t>
      </w:r>
      <w:r w:rsidR="00E02B01">
        <w:rPr>
          <w:b/>
          <w:sz w:val="24"/>
          <w:szCs w:val="24"/>
          <w:lang w:bidi="fr-CH"/>
        </w:rPr>
        <w:t>,</w:t>
      </w:r>
      <w:r w:rsidR="00132036" w:rsidRPr="002D4F6B">
        <w:rPr>
          <w:b/>
          <w:sz w:val="24"/>
          <w:szCs w:val="24"/>
          <w:lang w:bidi="fr-CH"/>
        </w:rPr>
        <w:t xml:space="preserve"> </w:t>
      </w:r>
      <w:r w:rsidR="00E02B01">
        <w:rPr>
          <w:b/>
          <w:sz w:val="24"/>
          <w:szCs w:val="24"/>
          <w:lang w:bidi="fr-CH"/>
        </w:rPr>
        <w:t>orienter de futur candidats vers und t</w:t>
      </w:r>
      <w:r w:rsidRPr="002D4F6B">
        <w:rPr>
          <w:b/>
          <w:sz w:val="24"/>
          <w:szCs w:val="24"/>
          <w:lang w:bidi="fr-CH"/>
        </w:rPr>
        <w:t xml:space="preserve">uteur qualifié de la région ? </w:t>
      </w:r>
    </w:p>
    <w:p w:rsidR="00003551" w:rsidRPr="00132036" w:rsidRDefault="00003551" w:rsidP="00167C7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</w:tabs>
        <w:spacing w:after="60"/>
        <w:ind w:left="-425"/>
        <w:rPr>
          <w:sz w:val="24"/>
          <w:szCs w:val="24"/>
          <w:lang w:bidi="fr-CH"/>
        </w:rPr>
      </w:pPr>
    </w:p>
    <w:p w:rsidR="00003551" w:rsidRPr="00132036" w:rsidRDefault="00003551" w:rsidP="0000355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  <w:tab w:val="left" w:pos="4536"/>
        </w:tabs>
        <w:spacing w:after="60"/>
        <w:ind w:hanging="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510F2C">
        <w:rPr>
          <w:b/>
          <w:sz w:val="24"/>
          <w:szCs w:val="24"/>
          <w:lang w:bidi="fr-CH"/>
        </w:rPr>
      </w:r>
      <w:r w:rsidR="00510F2C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  <w:bookmarkEnd w:id="3"/>
      <w:r w:rsidRPr="00132036">
        <w:rPr>
          <w:b/>
          <w:sz w:val="24"/>
          <w:szCs w:val="24"/>
          <w:lang w:bidi="fr-CH"/>
        </w:rPr>
        <w:t xml:space="preserve"> Oui, je souhaite être pris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510F2C">
        <w:rPr>
          <w:b/>
          <w:sz w:val="24"/>
          <w:szCs w:val="24"/>
          <w:lang w:bidi="fr-CH"/>
        </w:rPr>
      </w:r>
      <w:r w:rsidR="00510F2C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  <w:bookmarkEnd w:id="4"/>
      <w:r w:rsidRPr="00132036">
        <w:rPr>
          <w:b/>
          <w:sz w:val="24"/>
          <w:szCs w:val="24"/>
          <w:lang w:bidi="fr-CH"/>
        </w:rPr>
        <w:t xml:space="preserve"> non, je ne souhaite pas être pris</w:t>
      </w:r>
    </w:p>
    <w:p w:rsidR="006A0CE6" w:rsidRPr="00132036" w:rsidRDefault="00003551" w:rsidP="0000355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  <w:tab w:val="left" w:pos="4536"/>
        </w:tabs>
        <w:spacing w:after="60"/>
        <w:ind w:hanging="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 xml:space="preserve">       </w:t>
      </w:r>
      <w:proofErr w:type="gramStart"/>
      <w:r w:rsidRPr="00132036">
        <w:rPr>
          <w:b/>
          <w:sz w:val="24"/>
          <w:szCs w:val="24"/>
          <w:lang w:bidi="fr-CH"/>
        </w:rPr>
        <w:t>dans</w:t>
      </w:r>
      <w:proofErr w:type="gramEnd"/>
      <w:r w:rsidRPr="00132036">
        <w:rPr>
          <w:b/>
          <w:sz w:val="24"/>
          <w:szCs w:val="24"/>
          <w:lang w:bidi="fr-CH"/>
        </w:rPr>
        <w:t xml:space="preserve"> le pool de tuteur</w:t>
      </w:r>
      <w:r w:rsidR="006A0CE6" w:rsidRPr="00132036">
        <w:rPr>
          <w:lang w:bidi="fr-CH"/>
        </w:rPr>
        <w:tab/>
      </w:r>
      <w:r w:rsidR="00B92396" w:rsidRPr="00132036">
        <w:rPr>
          <w:lang w:bidi="fr-CH"/>
        </w:rPr>
        <w:tab/>
      </w:r>
      <w:r w:rsidRPr="00132036">
        <w:rPr>
          <w:lang w:bidi="fr-CH"/>
        </w:rPr>
        <w:t xml:space="preserve">     </w:t>
      </w:r>
      <w:r w:rsidRPr="00132036">
        <w:rPr>
          <w:b/>
          <w:sz w:val="24"/>
          <w:szCs w:val="24"/>
          <w:lang w:bidi="fr-CH"/>
        </w:rPr>
        <w:t>dans le pool de tuteur</w:t>
      </w:r>
      <w:r w:rsidR="00B92396" w:rsidRPr="00132036">
        <w:rPr>
          <w:b/>
          <w:sz w:val="24"/>
          <w:szCs w:val="24"/>
          <w:lang w:bidi="fr-CH"/>
        </w:rPr>
        <w:tab/>
      </w:r>
    </w:p>
    <w:p w:rsidR="00BC727B" w:rsidRPr="00132036" w:rsidRDefault="00BC727B" w:rsidP="007133CE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lang w:bidi="fr-CH"/>
        </w:rPr>
      </w:pPr>
    </w:p>
    <w:p w:rsidR="00212EE6" w:rsidRPr="00132036" w:rsidRDefault="00212EE6" w:rsidP="00DF492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rPr>
          <w:b/>
          <w:sz w:val="10"/>
          <w:szCs w:val="18"/>
          <w:lang w:bidi="fr-CH"/>
        </w:rPr>
      </w:pPr>
    </w:p>
    <w:p w:rsidR="00E02B01" w:rsidRDefault="00E02B01" w:rsidP="00E02B0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/>
        <w:rPr>
          <w:b/>
          <w:i/>
          <w:sz w:val="20"/>
          <w:lang w:bidi="fr-CH"/>
        </w:rPr>
      </w:pPr>
      <w:r>
        <w:rPr>
          <w:b/>
          <w:i/>
          <w:sz w:val="20"/>
          <w:lang w:bidi="fr-CH"/>
        </w:rPr>
        <w:t>L</w:t>
      </w:r>
      <w:r w:rsidR="000F08BF" w:rsidRPr="00132036">
        <w:rPr>
          <w:b/>
          <w:i/>
          <w:sz w:val="20"/>
          <w:lang w:bidi="fr-CH"/>
        </w:rPr>
        <w:t>e</w:t>
      </w:r>
      <w:r w:rsidR="000D0CE9" w:rsidRPr="00132036">
        <w:rPr>
          <w:b/>
          <w:i/>
          <w:sz w:val="20"/>
          <w:lang w:bidi="fr-CH"/>
        </w:rPr>
        <w:t>/la</w:t>
      </w:r>
      <w:r w:rsidR="000F08BF" w:rsidRPr="00132036">
        <w:rPr>
          <w:b/>
          <w:i/>
          <w:sz w:val="20"/>
          <w:lang w:bidi="fr-CH"/>
        </w:rPr>
        <w:t xml:space="preserve"> </w:t>
      </w:r>
      <w:r>
        <w:rPr>
          <w:b/>
          <w:i/>
          <w:sz w:val="20"/>
          <w:lang w:bidi="fr-CH"/>
        </w:rPr>
        <w:t>tuteur</w:t>
      </w:r>
      <w:r w:rsidR="000D0CE9" w:rsidRPr="00132036">
        <w:rPr>
          <w:b/>
          <w:i/>
          <w:sz w:val="20"/>
          <w:lang w:bidi="fr-CH"/>
        </w:rPr>
        <w:t>/</w:t>
      </w:r>
      <w:r>
        <w:rPr>
          <w:b/>
          <w:i/>
          <w:sz w:val="20"/>
          <w:lang w:bidi="fr-CH"/>
        </w:rPr>
        <w:t>tutrice</w:t>
      </w:r>
      <w:r w:rsidR="000F08BF" w:rsidRPr="00132036">
        <w:rPr>
          <w:b/>
          <w:i/>
          <w:sz w:val="20"/>
          <w:lang w:bidi="fr-CH"/>
        </w:rPr>
        <w:t xml:space="preserve"> </w:t>
      </w:r>
      <w:proofErr w:type="gramStart"/>
      <w:r w:rsidR="000F08BF" w:rsidRPr="00132036">
        <w:rPr>
          <w:b/>
          <w:i/>
          <w:sz w:val="20"/>
          <w:lang w:bidi="fr-CH"/>
        </w:rPr>
        <w:t>attestent</w:t>
      </w:r>
      <w:proofErr w:type="gramEnd"/>
      <w:r w:rsidR="000F08BF" w:rsidRPr="00132036">
        <w:rPr>
          <w:b/>
          <w:i/>
          <w:sz w:val="20"/>
          <w:lang w:bidi="fr-CH"/>
        </w:rPr>
        <w:t xml:space="preserve"> par leur signature avoir </w:t>
      </w:r>
      <w:r w:rsidR="00D56477" w:rsidRPr="00132036">
        <w:rPr>
          <w:b/>
          <w:i/>
          <w:sz w:val="20"/>
          <w:lang w:bidi="fr-CH"/>
        </w:rPr>
        <w:t xml:space="preserve">pris connaissance </w:t>
      </w:r>
      <w:r w:rsidR="00A75CD1" w:rsidRPr="00132036">
        <w:rPr>
          <w:b/>
          <w:i/>
          <w:sz w:val="20"/>
          <w:lang w:bidi="fr-CH"/>
        </w:rPr>
        <w:t xml:space="preserve">du programme de formation </w:t>
      </w:r>
      <w:proofErr w:type="spellStart"/>
      <w:r w:rsidR="00A75CD1" w:rsidRPr="00132036">
        <w:rPr>
          <w:b/>
          <w:i/>
          <w:sz w:val="20"/>
          <w:lang w:bidi="fr-CH"/>
        </w:rPr>
        <w:t>post</w:t>
      </w:r>
      <w:r w:rsidR="000F08BF" w:rsidRPr="00132036">
        <w:rPr>
          <w:b/>
          <w:i/>
          <w:sz w:val="20"/>
          <w:lang w:bidi="fr-CH"/>
        </w:rPr>
        <w:t>graduée</w:t>
      </w:r>
      <w:proofErr w:type="spellEnd"/>
      <w:r w:rsidR="005670DF" w:rsidRPr="00132036">
        <w:rPr>
          <w:b/>
          <w:i/>
          <w:sz w:val="20"/>
          <w:lang w:bidi="fr-CH"/>
        </w:rPr>
        <w:t xml:space="preserve"> et des dispositions d’exécution y relatives</w:t>
      </w:r>
      <w:r w:rsidR="00D56477" w:rsidRPr="00132036">
        <w:rPr>
          <w:b/>
          <w:i/>
          <w:sz w:val="20"/>
          <w:lang w:bidi="fr-CH"/>
        </w:rPr>
        <w:t xml:space="preserve">. Ils en acceptent les </w:t>
      </w:r>
      <w:r w:rsidR="00824D30" w:rsidRPr="00132036">
        <w:rPr>
          <w:b/>
          <w:i/>
          <w:sz w:val="20"/>
          <w:lang w:bidi="fr-CH"/>
        </w:rPr>
        <w:t>termes</w:t>
      </w:r>
      <w:r w:rsidR="00D56477" w:rsidRPr="00132036">
        <w:rPr>
          <w:b/>
          <w:i/>
          <w:sz w:val="20"/>
          <w:lang w:bidi="fr-CH"/>
        </w:rPr>
        <w:t xml:space="preserve"> et </w:t>
      </w:r>
      <w:r w:rsidR="000D0CE9" w:rsidRPr="00132036">
        <w:rPr>
          <w:b/>
          <w:i/>
          <w:sz w:val="20"/>
          <w:lang w:bidi="fr-CH"/>
        </w:rPr>
        <w:t>s’engagent à les respecter</w:t>
      </w:r>
      <w:r w:rsidR="000F08BF" w:rsidRPr="00132036">
        <w:rPr>
          <w:b/>
          <w:i/>
          <w:sz w:val="20"/>
          <w:lang w:bidi="fr-CH"/>
        </w:rPr>
        <w:t xml:space="preserve">. </w:t>
      </w:r>
      <w:r w:rsidR="001F67AB" w:rsidRPr="00132036">
        <w:rPr>
          <w:b/>
          <w:i/>
          <w:sz w:val="20"/>
          <w:lang w:bidi="fr-CH"/>
        </w:rPr>
        <w:t>Les candidats ne peuvent commencer les clichés qu’une fois la finance d’inscription acquittée et après avoir reçu une confirmation du secrétariat CMPR, mentionnant le nom de l’expert CMPR.</w:t>
      </w:r>
    </w:p>
    <w:p w:rsidR="00825515" w:rsidRPr="00132036" w:rsidRDefault="00E02B01" w:rsidP="00E02B0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/>
        <w:rPr>
          <w:b/>
          <w:i/>
          <w:sz w:val="20"/>
          <w:lang w:bidi="fr-CH"/>
        </w:rPr>
      </w:pPr>
      <w:r w:rsidRPr="00E02B01">
        <w:rPr>
          <w:b/>
          <w:i/>
          <w:sz w:val="20"/>
          <w:lang w:bidi="fr-CH"/>
        </w:rPr>
        <w:t xml:space="preserve">Cette liste n’est pas transmise à des tiers, mais nous aide à diriger des futurs candidats vers une personne qualifiée en cas de manque de tuteurs. </w:t>
      </w:r>
      <w:r w:rsidR="00825515" w:rsidRPr="00132036">
        <w:rPr>
          <w:b/>
          <w:i/>
          <w:sz w:val="20"/>
          <w:lang w:bidi="fr-CH"/>
        </w:rPr>
        <w:t>Vous pouvez en tout temps faire rectifier ou compléter les données vous concernant en contactant notre secrétariat (</w:t>
      </w:r>
      <w:hyperlink r:id="rId9" w:history="1">
        <w:r w:rsidR="00825515" w:rsidRPr="00132036">
          <w:rPr>
            <w:rStyle w:val="Hyperlink"/>
            <w:b/>
            <w:i/>
            <w:sz w:val="20"/>
            <w:lang w:bidi="fr-CH"/>
          </w:rPr>
          <w:t>khm@hin.ch</w:t>
        </w:r>
      </w:hyperlink>
      <w:r w:rsidR="00825515" w:rsidRPr="00132036">
        <w:rPr>
          <w:b/>
          <w:i/>
          <w:sz w:val="20"/>
          <w:lang w:bidi="fr-CH"/>
        </w:rPr>
        <w:t>, 031 370 06 70).</w:t>
      </w:r>
    </w:p>
    <w:p w:rsidR="00E02B01" w:rsidRDefault="000C7CAC" w:rsidP="00E02B0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4253"/>
        </w:tabs>
        <w:spacing w:before="120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Date</w:t>
      </w:r>
      <w:r w:rsidR="00003551" w:rsidRPr="00132036">
        <w:rPr>
          <w:b/>
          <w:sz w:val="24"/>
          <w:szCs w:val="24"/>
          <w:lang w:bidi="fr-CH"/>
        </w:rPr>
        <w:t>:</w:t>
      </w:r>
      <w:r w:rsidR="00E02B01">
        <w:rPr>
          <w:b/>
          <w:sz w:val="24"/>
          <w:szCs w:val="24"/>
          <w:lang w:bidi="fr-CH"/>
        </w:rPr>
        <w:t xml:space="preserve">  </w:t>
      </w:r>
      <w:r w:rsidR="00E02B01">
        <w:rPr>
          <w:b/>
          <w:sz w:val="24"/>
          <w:szCs w:val="24"/>
          <w:lang w:bidi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02B01">
        <w:rPr>
          <w:b/>
          <w:sz w:val="24"/>
          <w:szCs w:val="24"/>
          <w:lang w:bidi="fr-CH"/>
        </w:rPr>
        <w:instrText xml:space="preserve"> FORMTEXT </w:instrText>
      </w:r>
      <w:r w:rsidR="00E02B01">
        <w:rPr>
          <w:b/>
          <w:sz w:val="24"/>
          <w:szCs w:val="24"/>
          <w:lang w:bidi="fr-CH"/>
        </w:rPr>
      </w:r>
      <w:r w:rsidR="00E02B01">
        <w:rPr>
          <w:b/>
          <w:sz w:val="24"/>
          <w:szCs w:val="24"/>
          <w:lang w:bidi="fr-CH"/>
        </w:rPr>
        <w:fldChar w:fldCharType="separate"/>
      </w:r>
      <w:bookmarkStart w:id="6" w:name="_GoBack"/>
      <w:r w:rsidR="00E02B01">
        <w:rPr>
          <w:b/>
          <w:noProof/>
          <w:sz w:val="24"/>
          <w:szCs w:val="24"/>
          <w:lang w:bidi="fr-CH"/>
        </w:rPr>
        <w:t> </w:t>
      </w:r>
      <w:r w:rsidR="00E02B01">
        <w:rPr>
          <w:b/>
          <w:noProof/>
          <w:sz w:val="24"/>
          <w:szCs w:val="24"/>
          <w:lang w:bidi="fr-CH"/>
        </w:rPr>
        <w:t> </w:t>
      </w:r>
      <w:r w:rsidR="00E02B01">
        <w:rPr>
          <w:b/>
          <w:noProof/>
          <w:sz w:val="24"/>
          <w:szCs w:val="24"/>
          <w:lang w:bidi="fr-CH"/>
        </w:rPr>
        <w:t> </w:t>
      </w:r>
      <w:r w:rsidR="00E02B01">
        <w:rPr>
          <w:b/>
          <w:noProof/>
          <w:sz w:val="24"/>
          <w:szCs w:val="24"/>
          <w:lang w:bidi="fr-CH"/>
        </w:rPr>
        <w:t> </w:t>
      </w:r>
      <w:r w:rsidR="00E02B01">
        <w:rPr>
          <w:b/>
          <w:noProof/>
          <w:sz w:val="24"/>
          <w:szCs w:val="24"/>
          <w:lang w:bidi="fr-CH"/>
        </w:rPr>
        <w:t> </w:t>
      </w:r>
      <w:bookmarkEnd w:id="6"/>
      <w:r w:rsidR="00E02B01">
        <w:rPr>
          <w:b/>
          <w:sz w:val="24"/>
          <w:szCs w:val="24"/>
          <w:lang w:bidi="fr-CH"/>
        </w:rPr>
        <w:fldChar w:fldCharType="end"/>
      </w:r>
      <w:bookmarkEnd w:id="5"/>
      <w:r w:rsidR="009B2092"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Signature du formateur</w:t>
      </w:r>
      <w:r w:rsidR="001C7DC7" w:rsidRPr="00132036">
        <w:rPr>
          <w:b/>
          <w:sz w:val="24"/>
          <w:szCs w:val="24"/>
          <w:lang w:bidi="fr-CH"/>
        </w:rPr>
        <w:t>:</w:t>
      </w:r>
      <w:r w:rsidR="009B2092" w:rsidRPr="00132036">
        <w:rPr>
          <w:b/>
          <w:sz w:val="24"/>
          <w:szCs w:val="24"/>
          <w:lang w:bidi="fr-CH"/>
        </w:rPr>
        <w:t xml:space="preserve">   </w:t>
      </w:r>
    </w:p>
    <w:p w:rsidR="001C7DC7" w:rsidRPr="00132036" w:rsidRDefault="00E02B01" w:rsidP="00E02B01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4253"/>
        </w:tabs>
        <w:spacing w:before="120"/>
        <w:rPr>
          <w:b/>
          <w:sz w:val="24"/>
          <w:szCs w:val="24"/>
          <w:lang w:bidi="fr-CH"/>
        </w:rPr>
      </w:pPr>
      <w:r>
        <w:rPr>
          <w:b/>
          <w:sz w:val="24"/>
          <w:szCs w:val="24"/>
          <w:lang w:bidi="fr-CH"/>
        </w:rPr>
        <w:tab/>
      </w:r>
      <w:sdt>
        <w:sdtPr>
          <w:rPr>
            <w:b/>
            <w:sz w:val="24"/>
            <w:szCs w:val="24"/>
            <w:lang w:bidi="fr-CH"/>
          </w:rPr>
          <w:id w:val="-733941319"/>
          <w:showingPlcHdr/>
          <w:picture/>
        </w:sdtPr>
        <w:sdtEndPr/>
        <w:sdtContent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685800" cy="685800"/>
                <wp:effectExtent l="0" t="0" r="0" b="0"/>
                <wp:docPr id="10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72812" w:rsidRPr="00132036" w:rsidRDefault="00E72812" w:rsidP="001C7DC7">
      <w:pPr>
        <w:pBdr>
          <w:top w:val="none" w:sz="0" w:space="0" w:color="auto"/>
          <w:left w:val="none" w:sz="0" w:space="0" w:color="auto"/>
          <w:bottom w:val="single" w:sz="4" w:space="1" w:color="FFFFFF" w:themeColor="background1"/>
          <w:right w:val="none" w:sz="0" w:space="0" w:color="auto"/>
        </w:pBdr>
        <w:tabs>
          <w:tab w:val="left" w:pos="5103"/>
        </w:tabs>
        <w:ind w:left="-567"/>
        <w:rPr>
          <w:sz w:val="24"/>
          <w:szCs w:val="24"/>
          <w:lang w:bidi="fr-CH"/>
        </w:rPr>
      </w:pPr>
    </w:p>
    <w:p w:rsidR="0021537E" w:rsidRPr="00132036" w:rsidRDefault="0021537E" w:rsidP="00091AA5">
      <w:pPr>
        <w:pBdr>
          <w:top w:val="none" w:sz="0" w:space="0" w:color="auto"/>
          <w:left w:val="none" w:sz="0" w:space="0" w:color="auto"/>
          <w:bottom w:val="single" w:sz="4" w:space="1" w:color="FFFFFF" w:themeColor="background1"/>
          <w:right w:val="none" w:sz="0" w:space="0" w:color="auto"/>
        </w:pBdr>
        <w:tabs>
          <w:tab w:val="left" w:pos="5103"/>
        </w:tabs>
        <w:ind w:left="-567"/>
        <w:rPr>
          <w:sz w:val="24"/>
          <w:szCs w:val="24"/>
          <w:lang w:bidi="fr-CH"/>
        </w:rPr>
      </w:pPr>
    </w:p>
    <w:p w:rsidR="007133CE" w:rsidRPr="00132036" w:rsidRDefault="00B92396" w:rsidP="00091AA5">
      <w:pPr>
        <w:pBdr>
          <w:top w:val="none" w:sz="0" w:space="0" w:color="auto"/>
          <w:left w:val="none" w:sz="0" w:space="0" w:color="auto"/>
          <w:bottom w:val="single" w:sz="4" w:space="1" w:color="FFFFFF" w:themeColor="background1"/>
          <w:right w:val="none" w:sz="0" w:space="0" w:color="auto"/>
        </w:pBdr>
        <w:tabs>
          <w:tab w:val="left" w:pos="5103"/>
        </w:tabs>
        <w:ind w:left="-567"/>
        <w:rPr>
          <w:lang w:bidi="fr-CH"/>
        </w:rPr>
      </w:pPr>
      <w:r w:rsidRPr="00132036">
        <w:rPr>
          <w:lang w:bidi="fr-CH"/>
        </w:rPr>
        <w:tab/>
      </w:r>
    </w:p>
    <w:sectPr w:rsidR="007133CE" w:rsidRPr="00132036" w:rsidSect="003A52B1">
      <w:footerReference w:type="first" r:id="rId11"/>
      <w:pgSz w:w="11907" w:h="16839" w:code="9"/>
      <w:pgMar w:top="851" w:right="850" w:bottom="1133" w:left="1700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51" w:rsidRDefault="00003551">
      <w:r>
        <w:separator/>
      </w:r>
    </w:p>
  </w:endnote>
  <w:endnote w:type="continuationSeparator" w:id="0">
    <w:p w:rsidR="00003551" w:rsidRDefault="000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51" w:rsidRDefault="00E02B01" w:rsidP="004D4CC0">
    <w:pPr>
      <w:ind w:right="143"/>
      <w:jc w:val="right"/>
      <w:rPr>
        <w:b/>
        <w:color w:val="000080"/>
        <w:sz w:val="16"/>
        <w:szCs w:val="16"/>
        <w:lang w:bidi="fr-CH"/>
      </w:rPr>
    </w:pPr>
    <w:r>
      <w:rPr>
        <w:b/>
        <w:color w:val="000080"/>
        <w:sz w:val="16"/>
        <w:szCs w:val="16"/>
        <w:lang w:bidi="fr-CH"/>
      </w:rPr>
      <w:t>01/2020</w:t>
    </w:r>
  </w:p>
  <w:p w:rsidR="009B2092" w:rsidRDefault="009B2092" w:rsidP="004D4CC0">
    <w:pPr>
      <w:ind w:right="143"/>
      <w:jc w:val="right"/>
      <w:rPr>
        <w:b/>
        <w:color w:val="000080"/>
        <w:sz w:val="16"/>
        <w:szCs w:val="16"/>
        <w:lang w:bidi="fr-CH"/>
      </w:rPr>
    </w:pPr>
  </w:p>
  <w:p w:rsidR="00003551" w:rsidRPr="000D0CE9" w:rsidRDefault="00003551" w:rsidP="004D4CC0">
    <w:pPr>
      <w:ind w:right="143"/>
      <w:jc w:val="right"/>
      <w:rPr>
        <w:b/>
        <w:color w:val="000080"/>
        <w:sz w:val="16"/>
        <w:szCs w:val="16"/>
        <w:lang w:bidi="fr-CH"/>
      </w:rPr>
    </w:pPr>
    <w:r w:rsidRPr="000D0CE9">
      <w:rPr>
        <w:b/>
        <w:color w:val="000080"/>
        <w:sz w:val="16"/>
        <w:szCs w:val="16"/>
        <w:lang w:bidi="fr-CH"/>
      </w:rPr>
      <w:t>Collège de médecine de premier recours – Fondation suisse pour la promotion de la médecine de premier recours</w:t>
    </w:r>
  </w:p>
  <w:p w:rsidR="00003551" w:rsidRDefault="00003551" w:rsidP="004D4CC0">
    <w:pPr>
      <w:ind w:right="143"/>
      <w:jc w:val="right"/>
      <w:rPr>
        <w:lang w:bidi="fr-CH"/>
      </w:rPr>
    </w:pPr>
    <w:r w:rsidRPr="00A45FDD">
      <w:rPr>
        <w:color w:val="000080"/>
        <w:sz w:val="16"/>
        <w:szCs w:val="16"/>
        <w:lang w:bidi="fr-CH"/>
      </w:rPr>
      <w:t xml:space="preserve">Rue de l’Hôpital 15, </w:t>
    </w:r>
    <w:r>
      <w:rPr>
        <w:color w:val="000080"/>
        <w:sz w:val="16"/>
        <w:szCs w:val="16"/>
        <w:lang w:bidi="fr-CH"/>
      </w:rPr>
      <w:t>case postale 1552, 1701 Fr</w:t>
    </w:r>
    <w:r w:rsidRPr="00A45FDD">
      <w:rPr>
        <w:color w:val="000080"/>
        <w:sz w:val="16"/>
        <w:szCs w:val="16"/>
        <w:lang w:bidi="fr-CH"/>
      </w:rPr>
      <w:t>ib</w:t>
    </w:r>
    <w:r>
      <w:rPr>
        <w:color w:val="000080"/>
        <w:sz w:val="16"/>
        <w:szCs w:val="16"/>
        <w:lang w:bidi="fr-CH"/>
      </w:rPr>
      <w:t>ourg | Tél. 031 370 06 70 | M</w:t>
    </w:r>
    <w:r w:rsidRPr="00A45FDD">
      <w:rPr>
        <w:color w:val="000080"/>
        <w:sz w:val="16"/>
        <w:szCs w:val="16"/>
        <w:lang w:bidi="fr-CH"/>
      </w:rPr>
      <w:t xml:space="preserve">ail: </w:t>
    </w:r>
    <w:hyperlink r:id="rId1" w:history="1">
      <w:r w:rsidRPr="00A45FDD">
        <w:rPr>
          <w:color w:val="000080"/>
          <w:sz w:val="16"/>
          <w:szCs w:val="16"/>
          <w:lang w:bidi="fr-CH"/>
        </w:rPr>
        <w:t>khm@hin.ch</w:t>
      </w:r>
    </w:hyperlink>
    <w:r>
      <w:rPr>
        <w:color w:val="000080"/>
        <w:sz w:val="12"/>
        <w:lang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51" w:rsidRDefault="00003551">
      <w:r>
        <w:separator/>
      </w:r>
    </w:p>
  </w:footnote>
  <w:footnote w:type="continuationSeparator" w:id="0">
    <w:p w:rsidR="00003551" w:rsidRDefault="0000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0B7"/>
    <w:multiLevelType w:val="hybridMultilevel"/>
    <w:tmpl w:val="E45E8428"/>
    <w:lvl w:ilvl="0" w:tplc="0807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E694572"/>
    <w:multiLevelType w:val="hybridMultilevel"/>
    <w:tmpl w:val="981CDEC2"/>
    <w:lvl w:ilvl="0" w:tplc="0A2CA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e6MYaXRLUkYh6RBNIkeCIcCG8MI++ut2oZ0/GJ3fm6t41voIzJBtrfEKdsbkSTrP9pJGw3cVVVOoxPhpEeNg==" w:salt="CNhikXCFakvAwS9Sj1Fjk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E6"/>
    <w:rsid w:val="00003551"/>
    <w:rsid w:val="0001140A"/>
    <w:rsid w:val="00091AA5"/>
    <w:rsid w:val="000C7CAC"/>
    <w:rsid w:val="000D0CE9"/>
    <w:rsid w:val="000E1366"/>
    <w:rsid w:val="000F08BF"/>
    <w:rsid w:val="00110B78"/>
    <w:rsid w:val="00131B52"/>
    <w:rsid w:val="00132036"/>
    <w:rsid w:val="001424FF"/>
    <w:rsid w:val="00167C7E"/>
    <w:rsid w:val="00194928"/>
    <w:rsid w:val="00195F6D"/>
    <w:rsid w:val="001A0A94"/>
    <w:rsid w:val="001B4BCB"/>
    <w:rsid w:val="001C7DC7"/>
    <w:rsid w:val="001D7E72"/>
    <w:rsid w:val="001F67AB"/>
    <w:rsid w:val="001F7DA2"/>
    <w:rsid w:val="00200F19"/>
    <w:rsid w:val="00205E7C"/>
    <w:rsid w:val="00212EE6"/>
    <w:rsid w:val="0021537E"/>
    <w:rsid w:val="00222963"/>
    <w:rsid w:val="00270BB1"/>
    <w:rsid w:val="00271504"/>
    <w:rsid w:val="002976C5"/>
    <w:rsid w:val="002D4F6B"/>
    <w:rsid w:val="002D7BD4"/>
    <w:rsid w:val="002E3BCA"/>
    <w:rsid w:val="002E4056"/>
    <w:rsid w:val="00325394"/>
    <w:rsid w:val="00343AF6"/>
    <w:rsid w:val="003450A0"/>
    <w:rsid w:val="003501E6"/>
    <w:rsid w:val="003A52B1"/>
    <w:rsid w:val="003C6E9C"/>
    <w:rsid w:val="003E2C26"/>
    <w:rsid w:val="003F2EA1"/>
    <w:rsid w:val="00402C19"/>
    <w:rsid w:val="0041436D"/>
    <w:rsid w:val="0043031A"/>
    <w:rsid w:val="00433D11"/>
    <w:rsid w:val="00450A47"/>
    <w:rsid w:val="0048593D"/>
    <w:rsid w:val="004933EB"/>
    <w:rsid w:val="004C195E"/>
    <w:rsid w:val="004D4CC0"/>
    <w:rsid w:val="00510F2C"/>
    <w:rsid w:val="005361AD"/>
    <w:rsid w:val="00542CB4"/>
    <w:rsid w:val="005670DF"/>
    <w:rsid w:val="005C7C5C"/>
    <w:rsid w:val="005E5DF8"/>
    <w:rsid w:val="00620DDE"/>
    <w:rsid w:val="006349D4"/>
    <w:rsid w:val="006353D1"/>
    <w:rsid w:val="00672CD7"/>
    <w:rsid w:val="006A0CE6"/>
    <w:rsid w:val="006C799A"/>
    <w:rsid w:val="006E4FDB"/>
    <w:rsid w:val="00702152"/>
    <w:rsid w:val="0070597D"/>
    <w:rsid w:val="007133CE"/>
    <w:rsid w:val="00734690"/>
    <w:rsid w:val="007403D6"/>
    <w:rsid w:val="00744DE0"/>
    <w:rsid w:val="00756DEC"/>
    <w:rsid w:val="0077191F"/>
    <w:rsid w:val="007B059B"/>
    <w:rsid w:val="008065E2"/>
    <w:rsid w:val="00813875"/>
    <w:rsid w:val="00824D30"/>
    <w:rsid w:val="00825515"/>
    <w:rsid w:val="0083163D"/>
    <w:rsid w:val="00893574"/>
    <w:rsid w:val="008B2E9C"/>
    <w:rsid w:val="008B502D"/>
    <w:rsid w:val="008C11AA"/>
    <w:rsid w:val="008D0437"/>
    <w:rsid w:val="0093107E"/>
    <w:rsid w:val="009342D3"/>
    <w:rsid w:val="00962A5F"/>
    <w:rsid w:val="0097410D"/>
    <w:rsid w:val="00980EBD"/>
    <w:rsid w:val="00995F37"/>
    <w:rsid w:val="009B2092"/>
    <w:rsid w:val="009B550D"/>
    <w:rsid w:val="009F6D65"/>
    <w:rsid w:val="00A05B8B"/>
    <w:rsid w:val="00A07224"/>
    <w:rsid w:val="00A45FDD"/>
    <w:rsid w:val="00A634C4"/>
    <w:rsid w:val="00A735F8"/>
    <w:rsid w:val="00A75CD1"/>
    <w:rsid w:val="00A80FE5"/>
    <w:rsid w:val="00A86780"/>
    <w:rsid w:val="00B0693E"/>
    <w:rsid w:val="00B1161D"/>
    <w:rsid w:val="00B11CA2"/>
    <w:rsid w:val="00B67657"/>
    <w:rsid w:val="00B92396"/>
    <w:rsid w:val="00B94636"/>
    <w:rsid w:val="00B96005"/>
    <w:rsid w:val="00BA3B01"/>
    <w:rsid w:val="00BC727B"/>
    <w:rsid w:val="00C369C8"/>
    <w:rsid w:val="00C41361"/>
    <w:rsid w:val="00CB4109"/>
    <w:rsid w:val="00CC0F2F"/>
    <w:rsid w:val="00CC492D"/>
    <w:rsid w:val="00CD476E"/>
    <w:rsid w:val="00D00938"/>
    <w:rsid w:val="00D0641A"/>
    <w:rsid w:val="00D16675"/>
    <w:rsid w:val="00D56477"/>
    <w:rsid w:val="00DE7CA8"/>
    <w:rsid w:val="00DF4929"/>
    <w:rsid w:val="00E02B01"/>
    <w:rsid w:val="00E17449"/>
    <w:rsid w:val="00E26217"/>
    <w:rsid w:val="00E57F7F"/>
    <w:rsid w:val="00E72812"/>
    <w:rsid w:val="00E867D3"/>
    <w:rsid w:val="00E931C3"/>
    <w:rsid w:val="00EB0CF9"/>
    <w:rsid w:val="00EB1706"/>
    <w:rsid w:val="00EB6152"/>
    <w:rsid w:val="00F03C08"/>
    <w:rsid w:val="00F21AE6"/>
    <w:rsid w:val="00F85131"/>
    <w:rsid w:val="00F93EDD"/>
    <w:rsid w:val="00FC525A"/>
    <w:rsid w:val="00FE1797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BBCF3E4-9185-4AD0-88E8-185BA4A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fr-CH" w:eastAsia="fr-CH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5F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3CE"/>
  </w:style>
  <w:style w:type="paragraph" w:styleId="Fuzeile">
    <w:name w:val="footer"/>
    <w:basedOn w:val="Standard"/>
    <w:link w:val="Fu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3CE"/>
  </w:style>
  <w:style w:type="character" w:styleId="Platzhaltertext">
    <w:name w:val="Placeholder Text"/>
    <w:basedOn w:val="Absatz-Standardschriftart"/>
    <w:uiPriority w:val="99"/>
    <w:semiHidden/>
    <w:rsid w:val="007133C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B550D"/>
    <w:rPr>
      <w:caps w:val="0"/>
      <w:smallCaps w:val="0"/>
      <w:strike w:val="0"/>
      <w:dstrike/>
      <w:vanish w:val="0"/>
    </w:rPr>
  </w:style>
  <w:style w:type="character" w:customStyle="1" w:styleId="Komplett">
    <w:name w:val="Komplett"/>
    <w:basedOn w:val="Absatz-Standardschriftart"/>
    <w:uiPriority w:val="1"/>
    <w:rsid w:val="009B550D"/>
    <w:rPr>
      <w:caps w:val="0"/>
      <w:smallCaps w:val="0"/>
      <w:strike w:val="0"/>
      <w:dstrike/>
      <w:vanish w:val="0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9B5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74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hm@h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4D65-732B-49E1-9460-FCA2F42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44EE3DBF.dotm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Laville</dc:creator>
  <cp:lastModifiedBy>Helena Frassineti</cp:lastModifiedBy>
  <cp:revision>2</cp:revision>
  <cp:lastPrinted>2018-07-10T14:33:00Z</cp:lastPrinted>
  <dcterms:created xsi:type="dcterms:W3CDTF">2020-01-13T13:27:00Z</dcterms:created>
  <dcterms:modified xsi:type="dcterms:W3CDTF">2020-01-13T13:27:00Z</dcterms:modified>
</cp:coreProperties>
</file>